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D" w:rsidRDefault="008142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C83591">
        <w:rPr>
          <w:rFonts w:ascii="Times New Roman" w:hAnsi="Times New Roman" w:cs="Times New Roman"/>
          <w:sz w:val="24"/>
          <w:szCs w:val="24"/>
        </w:rPr>
        <w:t>регистрировано в Минюсте России 13 октября 2016 г. N 44037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ПРИКАЗ</w:t>
      </w: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5.2.16(6) пункта 5.2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w:anchor="P2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Врио Министра</w:t>
      </w:r>
    </w:p>
    <w:p w:rsidR="008142BD" w:rsidRPr="00C83591" w:rsidRDefault="00814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А.В.ВОВЧЕНКО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83591">
        <w:rPr>
          <w:rFonts w:ascii="Times New Roman" w:hAnsi="Times New Roman" w:cs="Times New Roman"/>
          <w:sz w:val="24"/>
          <w:szCs w:val="24"/>
        </w:rPr>
        <w:t>тверждено</w:t>
      </w:r>
    </w:p>
    <w:p w:rsidR="008142BD" w:rsidRPr="00C83591" w:rsidRDefault="00814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8142BD" w:rsidRPr="00C83591" w:rsidRDefault="00814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142BD" w:rsidRPr="00C83591" w:rsidRDefault="00814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142BD" w:rsidRPr="00C83591" w:rsidRDefault="00814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от 19 августа 2016 г. N 438н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C83591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статье 209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статьей 211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IV. Обеспечение функционирования СУОТ (распределение</w:t>
      </w:r>
    </w:p>
    <w:p w:rsidR="008142BD" w:rsidRPr="00C83591" w:rsidRDefault="008142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обязанностей в сфере охраны труда между должностными</w:t>
      </w:r>
    </w:p>
    <w:p w:rsidR="008142BD" w:rsidRPr="00C83591" w:rsidRDefault="008142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15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217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370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 </w:t>
      </w:r>
      <w:hyperlink r:id="rId20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214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C83591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C83591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C83591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C83591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C83591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C83591">
        <w:rPr>
          <w:rFonts w:ascii="Times New Roman" w:hAnsi="Times New Roman" w:cs="Times New Roman"/>
          <w:sz w:val="24"/>
          <w:szCs w:val="24"/>
        </w:rPr>
        <w:t>д) уровень службы (совокупности нескольких структурных подразделений);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C83591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C83591"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w:anchor="P10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"б" пункта 19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w:anchor="P10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w:anchor="P10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C83591"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w:anchor="P10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"д"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"е" пункта 19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2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15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217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370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3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3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3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3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3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370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0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214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217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осуществляет контроль за обеспечением работников в соответствии с Трудовым </w:t>
      </w:r>
      <w:hyperlink r:id="rId4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 работодателя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5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9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 &lt;1&gt;: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60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статей 212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223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227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229.2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C83591"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8142BD" w:rsidRPr="00C83591" w:rsidRDefault="008142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порядок использования результатов специальной оценки условий труда.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C83591">
        <w:rPr>
          <w:rFonts w:ascii="Times New Roman" w:hAnsi="Times New Roman" w:cs="Times New Roman"/>
          <w:sz w:val="24"/>
          <w:szCs w:val="24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натыкания на неподвижную колющую поверхность (острие);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опасности из-за недостатка кислорода в воздухе: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контакта с высокоопасными веществами;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п) опасности, связанные с воздействием ионизирующих излучений: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р) опасности, связанные с воздействием животных: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ф) опасность расположения рабочего места: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х) опасности, связанные с организационными недостатками: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ц) опасности пожара: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ш) опасности транспорта: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щ) опасность, связанная с дегустацией пищевых продуктов: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ы) опасности насилия: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обрушения горных пород при взрыве;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ю) опасности, связанные с применением средств индивидуальной защиты: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36. При рассмотрении перечисленных в </w:t>
      </w:r>
      <w:hyperlink w:anchor="P306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пункте 35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7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3"/>
      <w:bookmarkEnd w:id="12"/>
      <w:r w:rsidRPr="00C83591">
        <w:rPr>
          <w:rFonts w:ascii="Times New Roman" w:hAnsi="Times New Roman" w:cs="Times New Roman"/>
          <w:sz w:val="24"/>
          <w:szCs w:val="24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w:anchor="P503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8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статье 221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8142BD" w:rsidRPr="00C83591" w:rsidRDefault="008142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8142BD" w:rsidRPr="00C83591" w:rsidRDefault="008142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невозобновление работы в условиях аварии;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84"/>
      <w:bookmarkEnd w:id="13"/>
      <w:r w:rsidRPr="00C83591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C83591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61</w:t>
        </w:r>
      </w:hyperlink>
      <w:r w:rsidRPr="00C8359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142BD" w:rsidRPr="00C83591" w:rsidRDefault="0081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91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Pr="00C83591" w:rsidRDefault="008142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42BD" w:rsidRDefault="008142BD"/>
    <w:sectPr w:rsidR="008142BD" w:rsidSect="007B47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914"/>
    <w:multiLevelType w:val="hybridMultilevel"/>
    <w:tmpl w:val="E758AD5C"/>
    <w:lvl w:ilvl="0" w:tplc="FC8874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91"/>
    <w:rsid w:val="00014A9E"/>
    <w:rsid w:val="00037579"/>
    <w:rsid w:val="0005722B"/>
    <w:rsid w:val="00141864"/>
    <w:rsid w:val="00157923"/>
    <w:rsid w:val="00175BBF"/>
    <w:rsid w:val="001C7C9F"/>
    <w:rsid w:val="00273C7B"/>
    <w:rsid w:val="003D3DA6"/>
    <w:rsid w:val="00455D00"/>
    <w:rsid w:val="00561563"/>
    <w:rsid w:val="00725472"/>
    <w:rsid w:val="00726F69"/>
    <w:rsid w:val="00785A92"/>
    <w:rsid w:val="007B4787"/>
    <w:rsid w:val="007D585C"/>
    <w:rsid w:val="008142BD"/>
    <w:rsid w:val="00831FAA"/>
    <w:rsid w:val="009B5DEB"/>
    <w:rsid w:val="00BD645E"/>
    <w:rsid w:val="00C44CAC"/>
    <w:rsid w:val="00C83591"/>
    <w:rsid w:val="00C975F8"/>
    <w:rsid w:val="00D25BFB"/>
    <w:rsid w:val="00D650A2"/>
    <w:rsid w:val="00DD24EA"/>
    <w:rsid w:val="00DD3F03"/>
    <w:rsid w:val="00EB4598"/>
    <w:rsid w:val="00F54CB7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FB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59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83591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9A87DC7084A6C6935004CE0DA3B96BBC4AE63C9A691B78C4F8126F21AAAEA2C1304C2A305D785eB2DH" TargetMode="External"/><Relationship Id="rId18" Type="http://schemas.openxmlformats.org/officeDocument/2006/relationships/hyperlink" Target="consultantplus://offline/ref=9E49A87DC7084A6C6935004CE0DA3B96BBC4AE63C9A691B78C4F8126F21AAAEA2C1304CAABe022H" TargetMode="External"/><Relationship Id="rId26" Type="http://schemas.openxmlformats.org/officeDocument/2006/relationships/hyperlink" Target="consultantplus://offline/ref=9E49A87DC7084A6C6935004CE0DA3B96BBC4AE63C9A691B78C4F8126F21AAAEA2C1304C2A305D785eB2DH" TargetMode="External"/><Relationship Id="rId39" Type="http://schemas.openxmlformats.org/officeDocument/2006/relationships/hyperlink" Target="consultantplus://offline/ref=9E49A87DC7084A6C6935004CE0DA3B96BBC4AE63C9A691B78C4F8126F21AAAEA2C1304C2A103eD23H" TargetMode="External"/><Relationship Id="rId21" Type="http://schemas.openxmlformats.org/officeDocument/2006/relationships/hyperlink" Target="consultantplus://offline/ref=9E49A87DC7084A6C6935004CE0DA3B96BBC4AE63C9A691B78C4F8126F21AAAEA2C1304C2A305D787eB2DH" TargetMode="External"/><Relationship Id="rId34" Type="http://schemas.openxmlformats.org/officeDocument/2006/relationships/hyperlink" Target="consultantplus://offline/ref=9E49A87DC7084A6C6935004CE0DA3B96BDC4A762C9A4CCBD84168D24F515F5FD2B5A08C3A304D5e824H" TargetMode="External"/><Relationship Id="rId42" Type="http://schemas.openxmlformats.org/officeDocument/2006/relationships/hyperlink" Target="consultantplus://offline/ref=9E49A87DC7084A6C6935004CE0DA3B96BBC4AE63C9A691B78C4F8126F21AAAEA2C1304C2A305D68EeB2CH" TargetMode="External"/><Relationship Id="rId47" Type="http://schemas.openxmlformats.org/officeDocument/2006/relationships/hyperlink" Target="consultantplus://offline/ref=9E49A87DC7084A6C6935004CE0DA3B96BBC4AE63C9A691B78C4F8126F21AAAEA2C1304C2A305D782eB28H" TargetMode="External"/><Relationship Id="rId50" Type="http://schemas.openxmlformats.org/officeDocument/2006/relationships/hyperlink" Target="consultantplus://offline/ref=9E49A87DC7084A6C6935004CE0DA3B96BBC4AE63C9A691B78C4F8126F21AAAEA2C1304C2AA02eD27H" TargetMode="External"/><Relationship Id="rId55" Type="http://schemas.openxmlformats.org/officeDocument/2006/relationships/hyperlink" Target="consultantplus://offline/ref=9E49A87DC7084A6C6935004CE0DA3B96BBC4AE63C9A691B78C4F8126F21AAAEA2C1304CAA2e026H" TargetMode="External"/><Relationship Id="rId63" Type="http://schemas.openxmlformats.org/officeDocument/2006/relationships/hyperlink" Target="consultantplus://offline/ref=9E49A87DC7084A6C6935004CE0DA3B96BBC4AE63C9A691B78C4F8126F21AAAEA2C1304C2A306D080eB2DH" TargetMode="External"/><Relationship Id="rId68" Type="http://schemas.openxmlformats.org/officeDocument/2006/relationships/hyperlink" Target="consultantplus://offline/ref=9E49A87DC7084A6C6935004CE0DA3B96BBC4AE63C9A691B78C4F8126F21AAAEA2C1304C2A306D084eB2CH" TargetMode="External"/><Relationship Id="rId7" Type="http://schemas.openxmlformats.org/officeDocument/2006/relationships/hyperlink" Target="consultantplus://offline/ref=9E49A87DC7084A6C6935004CE0DA3B96BBC4AE63C9A691B78C4F8126F21AAAEA2C1304C2A603eD2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9A87DC7084A6C6935004CE0DA3B96BBC4AE63C9A691B78C4F8126F21AAAEA2C1304C2A306D080eB2DH" TargetMode="External"/><Relationship Id="rId29" Type="http://schemas.openxmlformats.org/officeDocument/2006/relationships/hyperlink" Target="consultantplus://offline/ref=9E49A87DC7084A6C6935004CE0DA3B96BBC4AE63C9A691B78C4F8126F21AAAEA2C1304C2A306D080eB2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9A87DC7084A6C6935004CE0DA3B96BBC4AF6CCEA891B78C4F8126F21AAAEA2C1304C7eA27H" TargetMode="External"/><Relationship Id="rId11" Type="http://schemas.openxmlformats.org/officeDocument/2006/relationships/hyperlink" Target="consultantplus://offline/ref=9E49A87DC7084A6C6935004CE0DA3B96BBC4AE63C9A691B78C4F8126F21AAAEA2C1304C2A305D68EeB2CH" TargetMode="External"/><Relationship Id="rId24" Type="http://schemas.openxmlformats.org/officeDocument/2006/relationships/hyperlink" Target="consultantplus://offline/ref=9E49A87DC7084A6C6935004CE0DA3B96BBC4AE63C9A691B78C4F8126F21AAAEA2C1304C2A305D68EeB2CH" TargetMode="External"/><Relationship Id="rId32" Type="http://schemas.openxmlformats.org/officeDocument/2006/relationships/hyperlink" Target="consultantplus://offline/ref=9E49A87DC7084A6C6935004CE0DA3B96BBC4AE63C9A691B78C4F8126F21AAAEA2C1304C2A103eD23H" TargetMode="External"/><Relationship Id="rId37" Type="http://schemas.openxmlformats.org/officeDocument/2006/relationships/hyperlink" Target="consultantplus://offline/ref=9E49A87DC7084A6C6935004CE0DA3B96B1C3AC63C7A4CCBD84168D24eF25H" TargetMode="External"/><Relationship Id="rId40" Type="http://schemas.openxmlformats.org/officeDocument/2006/relationships/hyperlink" Target="consultantplus://offline/ref=9E49A87DC7084A6C6935004CE0DA3B96BBC4AE63C9A691B78C4F8126F21AAAEA2C1304C2A304D580eB2AH" TargetMode="External"/><Relationship Id="rId45" Type="http://schemas.openxmlformats.org/officeDocument/2006/relationships/hyperlink" Target="consultantplus://offline/ref=9E49A87DC7084A6C6935004CE0DA3B96BBC4AE63C9A691B78C4F8126F21AAAEA2C1304C2A305D68EeB2CH" TargetMode="External"/><Relationship Id="rId53" Type="http://schemas.openxmlformats.org/officeDocument/2006/relationships/hyperlink" Target="consultantplus://offline/ref=9E49A87DC7084A6C6935004CE0DA3B96BBC4AE63C9A691B78C4F8126F21AAAEA2C1304C2A305D68EeB2CH" TargetMode="External"/><Relationship Id="rId58" Type="http://schemas.openxmlformats.org/officeDocument/2006/relationships/hyperlink" Target="consultantplus://offline/ref=9E49A87DC7084A6C6935004CE0DA3B96BBC4AE63C9A691B78C4F8126F21AAAEA2C1304CAA1e021H" TargetMode="External"/><Relationship Id="rId66" Type="http://schemas.openxmlformats.org/officeDocument/2006/relationships/hyperlink" Target="consultantplus://offline/ref=9E49A87DC7084A6C6935004CE0DA3B96BBC4AE63C9A691B78C4F8126F21AAAEA2C1304CAABe022H" TargetMode="External"/><Relationship Id="rId5" Type="http://schemas.openxmlformats.org/officeDocument/2006/relationships/hyperlink" Target="consultantplus://offline/ref=9E49A87DC7084A6C6935004CE0DA3B96BBC4AE63C9A691B78C4F8126F21AAAEA2C1304C2A306D185eB29H" TargetMode="External"/><Relationship Id="rId15" Type="http://schemas.openxmlformats.org/officeDocument/2006/relationships/hyperlink" Target="consultantplus://offline/ref=9E49A87DC7084A6C6935004CE0DA3B96BBC4AE63C9A691B78C4F8126F21AAAEA2C1304CAA2e026H" TargetMode="External"/><Relationship Id="rId23" Type="http://schemas.openxmlformats.org/officeDocument/2006/relationships/hyperlink" Target="consultantplus://offline/ref=9E49A87DC7084A6C6935004CE0DA3B96BBC4AE63C9A691B78C4F8126F21AAAEA2C1304C2A304D182eB2FH" TargetMode="External"/><Relationship Id="rId28" Type="http://schemas.openxmlformats.org/officeDocument/2006/relationships/hyperlink" Target="consultantplus://offline/ref=9E49A87DC7084A6C6935004CE0DA3B96BBC4AE63C9A691B78C4F8126F21AAAEA2C1304CAA2e026H" TargetMode="External"/><Relationship Id="rId36" Type="http://schemas.openxmlformats.org/officeDocument/2006/relationships/hyperlink" Target="consultantplus://offline/ref=9E49A87DC7084A6C6935004CE0DA3B96B8C2AD69C9AA91B78C4F8126F2e12AH" TargetMode="External"/><Relationship Id="rId49" Type="http://schemas.openxmlformats.org/officeDocument/2006/relationships/hyperlink" Target="consultantplus://offline/ref=9E49A87DC7084A6C6935004CE0DA3B96BBC4AE63C9A691B78C4F8126F21AAAEA2C1304C2A306D080eB2DH" TargetMode="External"/><Relationship Id="rId57" Type="http://schemas.openxmlformats.org/officeDocument/2006/relationships/hyperlink" Target="consultantplus://offline/ref=9E49A87DC7084A6C6935004CE0DA3B96BBC4AE63C9A691B78C4F8126F21AAAEA2C1304C2AA02eD27H" TargetMode="External"/><Relationship Id="rId61" Type="http://schemas.openxmlformats.org/officeDocument/2006/relationships/hyperlink" Target="consultantplus://offline/ref=9E49A87DC7084A6C6935004CE0DA3B96BBC4AE63C9A691B78C4F8126F21AAAEA2C1304C2A305D782eB28H" TargetMode="External"/><Relationship Id="rId10" Type="http://schemas.openxmlformats.org/officeDocument/2006/relationships/hyperlink" Target="consultantplus://offline/ref=9E49A87DC7084A6C6935004CE0DA3B96BBC4AE63C9A691B78C4F8126F21AAAEA2C1304C2A304D182eB2FH" TargetMode="External"/><Relationship Id="rId19" Type="http://schemas.openxmlformats.org/officeDocument/2006/relationships/hyperlink" Target="consultantplus://offline/ref=9E49A87DC7084A6C6935004CE0DA3B96BBC4AE63C9A691B78C4F8126F21AAAEA2C1304C2A103eD23H" TargetMode="External"/><Relationship Id="rId31" Type="http://schemas.openxmlformats.org/officeDocument/2006/relationships/hyperlink" Target="consultantplus://offline/ref=9E49A87DC7084A6C6935004CE0DA3B96BBC4AE63C9A691B78C4F8126F21AAAEA2C1304CAABe022H" TargetMode="External"/><Relationship Id="rId44" Type="http://schemas.openxmlformats.org/officeDocument/2006/relationships/hyperlink" Target="consultantplus://offline/ref=9E49A87DC7084A6C6935004CE0DA3B96BBC4AE63C9A691B78C4F8126F2e12AH" TargetMode="External"/><Relationship Id="rId52" Type="http://schemas.openxmlformats.org/officeDocument/2006/relationships/hyperlink" Target="consultantplus://offline/ref=9E49A87DC7084A6C6935004CE0DA3B96BBC4AE63C9A691B78C4F8126F21AAAEA2C1304CAABe022H" TargetMode="External"/><Relationship Id="rId60" Type="http://schemas.openxmlformats.org/officeDocument/2006/relationships/hyperlink" Target="consultantplus://offline/ref=9E49A87DC7084A6C6935004CE0DA3B96BBC4AE63C9A691B78C4F8126F21AAAEA2C1304C2A305D68EeB2CH" TargetMode="External"/><Relationship Id="rId65" Type="http://schemas.openxmlformats.org/officeDocument/2006/relationships/hyperlink" Target="consultantplus://offline/ref=9E49A87DC7084A6C6935004CE0DA3B96BBC4AE63C9A691B78C4F8126F21AAAEA2C1304CAA1e02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9A87DC7084A6C6935004CE0DA3B96BBC4AE63C9A691B78C4F8126F21AAAEA2C1304C2A5e020H" TargetMode="External"/><Relationship Id="rId14" Type="http://schemas.openxmlformats.org/officeDocument/2006/relationships/hyperlink" Target="consultantplus://offline/ref=9E49A87DC7084A6C6935004CE0DA3B96BBC4AE63C9A691B78C4F8126F21AAAEA2C1304C2A305D782eB28H" TargetMode="External"/><Relationship Id="rId22" Type="http://schemas.openxmlformats.org/officeDocument/2006/relationships/hyperlink" Target="consultantplus://offline/ref=9E49A87DC7084A6C6935004CE0DA3B96BBC4AE63C9A691B78C4F8126F21AAAEA2C1304C2A5e020H" TargetMode="External"/><Relationship Id="rId27" Type="http://schemas.openxmlformats.org/officeDocument/2006/relationships/hyperlink" Target="consultantplus://offline/ref=9E49A87DC7084A6C6935004CE0DA3B96BBC4AE63C9A691B78C4F8126F21AAAEA2C1304C2A305D782eB28H" TargetMode="External"/><Relationship Id="rId30" Type="http://schemas.openxmlformats.org/officeDocument/2006/relationships/hyperlink" Target="consultantplus://offline/ref=9E49A87DC7084A6C6935004CE0DA3B96BBC4AE63C9A691B78C4F8126F21AAAEA2C1304C2AA02eD27H" TargetMode="External"/><Relationship Id="rId35" Type="http://schemas.openxmlformats.org/officeDocument/2006/relationships/hyperlink" Target="consultantplus://offline/ref=9E49A87DC7084A6C6935004CE0DA3B96BDC4A762C9A4CCBD84168D24eF25H" TargetMode="External"/><Relationship Id="rId43" Type="http://schemas.openxmlformats.org/officeDocument/2006/relationships/hyperlink" Target="consultantplus://offline/ref=9E49A87DC7084A6C6935004CE0DA3B96BBC4AE63C9A691B78C4F8126F21AAAEA2C1304C2A305D785eB2DH" TargetMode="External"/><Relationship Id="rId48" Type="http://schemas.openxmlformats.org/officeDocument/2006/relationships/hyperlink" Target="consultantplus://offline/ref=9E49A87DC7084A6C6935004CE0DA3B96BBC4AE63C9A691B78C4F8126F21AAAEA2C1304CAA2e026H" TargetMode="External"/><Relationship Id="rId56" Type="http://schemas.openxmlformats.org/officeDocument/2006/relationships/hyperlink" Target="consultantplus://offline/ref=9E49A87DC7084A6C6935004CE0DA3B96BBC4AE63C9A691B78C4F8126F21AAAEA2C1304C2A306D080eB2DH" TargetMode="External"/><Relationship Id="rId64" Type="http://schemas.openxmlformats.org/officeDocument/2006/relationships/hyperlink" Target="consultantplus://offline/ref=9E49A87DC7084A6C6935004CE0DA3B96BBC4AE63C9A691B78C4F8126F21AAAEA2C1304C2AA02eD27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E49A87DC7084A6C6935004CE0DA3B96BBC4AE63C9A691B78C4F8126F21AAAEA2C1304C2A60CeD25H" TargetMode="External"/><Relationship Id="rId51" Type="http://schemas.openxmlformats.org/officeDocument/2006/relationships/hyperlink" Target="consultantplus://offline/ref=9E49A87DC7084A6C6935004CE0DA3B96BBC4AE63C9A691B78C4F8126F21AAAEA2C1304CAA1e02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49A87DC7084A6C6935004CE0DA3B96BBC4AE63C9A691B78C4F8126F21AAAEA2C1304C2A305D786eB21H" TargetMode="External"/><Relationship Id="rId17" Type="http://schemas.openxmlformats.org/officeDocument/2006/relationships/hyperlink" Target="consultantplus://offline/ref=9E49A87DC7084A6C6935004CE0DA3B96BBC4AE63C9A691B78C4F8126F21AAAEA2C1304C2AA02eD27H" TargetMode="External"/><Relationship Id="rId25" Type="http://schemas.openxmlformats.org/officeDocument/2006/relationships/hyperlink" Target="consultantplus://offline/ref=9E49A87DC7084A6C6935004CE0DA3B96BBC4AE63C9A691B78C4F8126F21AAAEA2C1304C2A305D786eB21H" TargetMode="External"/><Relationship Id="rId33" Type="http://schemas.openxmlformats.org/officeDocument/2006/relationships/hyperlink" Target="consultantplus://offline/ref=9E49A87DC7084A6C6935004CE0DA3B96BBC4AE63C9A691B78C4F8126F2e12AH" TargetMode="External"/><Relationship Id="rId38" Type="http://schemas.openxmlformats.org/officeDocument/2006/relationships/hyperlink" Target="consultantplus://offline/ref=9E49A87DC7084A6C6935004CE0DA3B96BBC4AE63C9A691B78C4F8126F21AAAEA2C1304C2A305D68EeB2CH" TargetMode="External"/><Relationship Id="rId46" Type="http://schemas.openxmlformats.org/officeDocument/2006/relationships/hyperlink" Target="consultantplus://offline/ref=9E49A87DC7084A6C6935004CE0DA3B96BBC4AE63C9A691B78C4F8126F21AAAEA2C1304C2A305D786eB21H" TargetMode="External"/><Relationship Id="rId59" Type="http://schemas.openxmlformats.org/officeDocument/2006/relationships/hyperlink" Target="consultantplus://offline/ref=9E49A87DC7084A6C6935004CE0DA3B96BBC4AE63C9A691B78C4F8126F21AAAEA2C1304CAABe022H" TargetMode="External"/><Relationship Id="rId67" Type="http://schemas.openxmlformats.org/officeDocument/2006/relationships/hyperlink" Target="consultantplus://offline/ref=9E49A87DC7084A6C6935004CE0DA3B96B8C3AA63CBAC91B78C4F8126F2e12AH" TargetMode="External"/><Relationship Id="rId20" Type="http://schemas.openxmlformats.org/officeDocument/2006/relationships/hyperlink" Target="consultantplus://offline/ref=9E49A87DC7084A6C6935004CE0DA3B96BBC4AE63C9A691B78C4F8126F21AAAEA2C1304C2A304D580eB2AH" TargetMode="External"/><Relationship Id="rId41" Type="http://schemas.openxmlformats.org/officeDocument/2006/relationships/hyperlink" Target="consultantplus://offline/ref=9E49A87DC7084A6C6935004CE0DA3B96BBC4AE63C9A691B78C4F8126F21AAAEA2C1304C2A305D787eB2DH" TargetMode="External"/><Relationship Id="rId54" Type="http://schemas.openxmlformats.org/officeDocument/2006/relationships/hyperlink" Target="consultantplus://offline/ref=9E49A87DC7084A6C6935004CE0DA3B96BBC4AE63C9A691B78C4F8126F21AAAEA2C1304C2A305D782eB28H" TargetMode="External"/><Relationship Id="rId62" Type="http://schemas.openxmlformats.org/officeDocument/2006/relationships/hyperlink" Target="consultantplus://offline/ref=9E49A87DC7084A6C6935004CE0DA3B96BBC4AE63C9A691B78C4F8126F21AAAEA2C1304CAA2e026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23</Pages>
  <Words>11260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Полесская Марина Александровна</dc:creator>
  <cp:keywords/>
  <dc:description/>
  <cp:lastModifiedBy>upr2103</cp:lastModifiedBy>
  <cp:revision>12</cp:revision>
  <cp:lastPrinted>2016-11-10T14:01:00Z</cp:lastPrinted>
  <dcterms:created xsi:type="dcterms:W3CDTF">2016-11-09T07:54:00Z</dcterms:created>
  <dcterms:modified xsi:type="dcterms:W3CDTF">2016-11-15T12:20:00Z</dcterms:modified>
</cp:coreProperties>
</file>